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1" w:rsidRDefault="007A70A1" w:rsidP="00013030">
      <w:pPr>
        <w:jc w:val="center"/>
        <w:rPr>
          <w:b/>
        </w:rPr>
      </w:pPr>
      <w:r w:rsidRPr="00626804">
        <w:rPr>
          <w:b/>
        </w:rPr>
        <w:t>Правила подачи застрахованными лицами заявления об отказе от финансирования  накопительной части трудовой пенсии</w:t>
      </w:r>
      <w:r>
        <w:rPr>
          <w:b/>
        </w:rPr>
        <w:t>.</w:t>
      </w:r>
    </w:p>
    <w:p w:rsidR="007A70A1" w:rsidRDefault="007A70A1" w:rsidP="00013030">
      <w:pPr>
        <w:jc w:val="center"/>
        <w:rPr>
          <w:b/>
        </w:rPr>
      </w:pPr>
    </w:p>
    <w:p w:rsidR="007A70A1" w:rsidRDefault="007A70A1" w:rsidP="00013030">
      <w:r>
        <w:rPr>
          <w:color w:val="333333"/>
        </w:rPr>
        <w:t xml:space="preserve">      </w:t>
      </w:r>
      <w:r w:rsidRPr="00013030">
        <w:rPr>
          <w:color w:val="333333"/>
        </w:rPr>
        <w:t>Постановление</w:t>
      </w:r>
      <w:r>
        <w:rPr>
          <w:color w:val="333333"/>
        </w:rPr>
        <w:t xml:space="preserve">м </w:t>
      </w:r>
      <w:r w:rsidRPr="00013030">
        <w:rPr>
          <w:color w:val="333333"/>
        </w:rPr>
        <w:t xml:space="preserve"> Правительства РФ от 17.03.2014 № 194</w:t>
      </w:r>
      <w:r>
        <w:rPr>
          <w:color w:val="333333"/>
        </w:rPr>
        <w:t xml:space="preserve"> </w:t>
      </w:r>
      <w:r w:rsidRPr="00626804">
        <w:rPr>
          <w:b/>
        </w:rPr>
        <w:t xml:space="preserve"> </w:t>
      </w:r>
      <w:r>
        <w:t>ут</w:t>
      </w:r>
      <w:r w:rsidRPr="009D7161">
        <w:t>верждены Правила подачи застрахованными лицами заявления об отказе от финансирования накопительной части трудовой пенсии и направлении на финансирование страховой части трудовой пенсии</w:t>
      </w:r>
    </w:p>
    <w:p w:rsidR="007A70A1" w:rsidRPr="009D7161" w:rsidRDefault="007A70A1" w:rsidP="00013030">
      <w:r w:rsidRPr="009D7161">
        <w:t xml:space="preserve"> 6 </w:t>
      </w:r>
      <w:r>
        <w:t xml:space="preserve">% </w:t>
      </w:r>
      <w:r w:rsidRPr="009D7161">
        <w:t>процентов индивидуальной части тарифа страхового взноса.</w:t>
      </w:r>
    </w:p>
    <w:p w:rsidR="007A70A1" w:rsidRPr="009D7161" w:rsidRDefault="007A70A1" w:rsidP="00626804">
      <w:pPr>
        <w:ind w:firstLine="567"/>
        <w:jc w:val="both"/>
      </w:pPr>
      <w:r w:rsidRPr="009D7161">
        <w:t>В соответствии с законодательством</w:t>
      </w:r>
      <w:r>
        <w:t xml:space="preserve">,  </w:t>
      </w:r>
      <w:r w:rsidRPr="009D7161">
        <w:t xml:space="preserve">в течение 2014 и 2015 годов каждый работающий гражданин 1967 года и моложе имеет право выбора способа формирования своей будущей пенсии: будет ли он формировать пенсионные накопления, исходя из тарифов 10% на страховую часть трудовой пенсии и 6% на накопительную часть трудовой пенсии, или направит весь тариф 16% на страховую часть, с полным отказом от дальнейшего формирования накопительной части. </w:t>
      </w:r>
    </w:p>
    <w:p w:rsidR="007A70A1" w:rsidRPr="009D7161" w:rsidRDefault="007A70A1" w:rsidP="00626804">
      <w:pPr>
        <w:ind w:firstLine="567"/>
        <w:jc w:val="both"/>
      </w:pPr>
      <w:r w:rsidRPr="009D7161">
        <w:t xml:space="preserve">У лиц, никогда не подававших заявление о переводе средств в негосударственные пенсионные фонды, частные управляющие компании или о выборе инвестиционного портфеля Государственной управляющей компании (ГУК) – средства пенсионных накоплений находятся в ГУКе. Для отказа от накопительной части им не нужно подавать никаких заявлений – 6% тарифа будут автоматически переведены в страховую часть, а сформированные накопления продолжат инвестироваться в Государственной управляющей компании. </w:t>
      </w:r>
    </w:p>
    <w:p w:rsidR="007A70A1" w:rsidRPr="00013030" w:rsidRDefault="007A70A1" w:rsidP="00626804">
      <w:pPr>
        <w:ind w:firstLine="567"/>
        <w:jc w:val="both"/>
      </w:pPr>
      <w:r w:rsidRPr="009D7161">
        <w:t>Для тех граждан, которые подавали заявление о выборе НПФ, УК или инвестиционного портфеля, «по умолчанию» тариф 6% на формирование накопительной части будет сохранен, а для отказа от накопительной части в соответствии с Постановлением они могут подать заявление об отказе от финансирования накопительной части трудовой пенсии и направлении на финансирование страховой части трудовой пенсии 6% индивидуальной части тарифа страхового взноса.</w:t>
      </w:r>
      <w:r w:rsidRPr="00013030">
        <w:rPr>
          <w:color w:val="333333"/>
          <w:sz w:val="20"/>
          <w:szCs w:val="20"/>
        </w:rPr>
        <w:t xml:space="preserve"> </w:t>
      </w:r>
      <w:r w:rsidRPr="00013030">
        <w:rPr>
          <w:color w:val="333333"/>
        </w:rPr>
        <w:t>Форма заявления утверждена постановлением Правления ПФР от 31.01.2014 № 13п</w:t>
      </w:r>
      <w:r>
        <w:rPr>
          <w:color w:val="333333"/>
        </w:rPr>
        <w:t>.</w:t>
      </w:r>
    </w:p>
    <w:p w:rsidR="007A70A1" w:rsidRPr="009D7161" w:rsidRDefault="007A70A1" w:rsidP="00626804">
      <w:pPr>
        <w:ind w:firstLine="567"/>
        <w:jc w:val="both"/>
      </w:pPr>
      <w:r w:rsidRPr="009D7161">
        <w:t>Принятое Постановление устанавливает порядок подачи данного заявления застрахованными лицами 1967 года рождения и моложе, которые заключили договор об обязательном пенсионном страховании и обратились с заявлением о переходе в негосударственный пенсионный фонд либо о выборе управляющей компании (государственной или частной). Заявление направляется застрахованным лицом или его представителем в любой территориальный орган ПФР не позднее 31 декабря текущего года. Чтобы отказаться от формирования накопительной части трудовой пенсии с 1 января 2015 года, подать соответствующее заявление необходимо не позднее 31 декабря 2014 года.</w:t>
      </w:r>
    </w:p>
    <w:p w:rsidR="007A70A1" w:rsidRDefault="007A70A1" w:rsidP="00626804">
      <w:pPr>
        <w:ind w:firstLine="567"/>
        <w:jc w:val="both"/>
      </w:pPr>
      <w:r>
        <w:t>При подачи заявления, п</w:t>
      </w:r>
      <w:r w:rsidRPr="009D7161">
        <w:t>ри личном обращении</w:t>
      </w:r>
      <w:r>
        <w:t>,</w:t>
      </w:r>
      <w:r w:rsidRPr="009D7161">
        <w:t xml:space="preserve"> необходимо представить документ, удостоверяющий личность и подтверждающий дату рождения, а если заявление подается через представителя – документы, удостоверяющие личность и полномочия представителя. В случае направления заявления по почте следует приложить заверенные копии документов (установление личности застрахованного лица, проверка  подлинности подписи на заявлении, а также заверение копий прилагаемых документов осуществляется нотариусом или в порядке, установленном нормами гражданского законодательства).</w:t>
      </w:r>
    </w:p>
    <w:p w:rsidR="007A70A1" w:rsidRDefault="007A70A1" w:rsidP="00626804">
      <w:pPr>
        <w:ind w:firstLine="567"/>
        <w:jc w:val="both"/>
      </w:pPr>
    </w:p>
    <w:p w:rsidR="007A70A1" w:rsidRDefault="007A70A1" w:rsidP="00626804">
      <w:pPr>
        <w:ind w:firstLine="567"/>
        <w:jc w:val="both"/>
      </w:pPr>
      <w:r>
        <w:t xml:space="preserve">                                                              Управление Пенсионного фонда </w:t>
      </w:r>
    </w:p>
    <w:p w:rsidR="007A70A1" w:rsidRPr="009D7161" w:rsidRDefault="007A70A1" w:rsidP="00626804">
      <w:pPr>
        <w:ind w:firstLine="567"/>
        <w:jc w:val="both"/>
      </w:pPr>
      <w:r>
        <w:t xml:space="preserve">                                                               в Кингисеппском районе</w:t>
      </w:r>
    </w:p>
    <w:sectPr w:rsidR="007A70A1" w:rsidRPr="009D7161" w:rsidSect="00013030">
      <w:headerReference w:type="default" r:id="rId7"/>
      <w:footerReference w:type="even" r:id="rId8"/>
      <w:pgSz w:w="11906" w:h="16838" w:code="9"/>
      <w:pgMar w:top="899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A1" w:rsidRDefault="007A70A1">
      <w:r>
        <w:separator/>
      </w:r>
    </w:p>
  </w:endnote>
  <w:endnote w:type="continuationSeparator" w:id="0">
    <w:p w:rsidR="007A70A1" w:rsidRDefault="007A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1" w:rsidRDefault="007A7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0A1" w:rsidRDefault="007A70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A1" w:rsidRDefault="007A70A1">
      <w:r>
        <w:separator/>
      </w:r>
    </w:p>
  </w:footnote>
  <w:footnote w:type="continuationSeparator" w:id="0">
    <w:p w:rsidR="007A70A1" w:rsidRDefault="007A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1" w:rsidRDefault="007A70A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11.45pt;width:424.8pt;height:83.4pt;z-index:251660288" filled="f" stroked="f">
          <v:textbox style="mso-next-textbox:#_x0000_s2049">
            <w:txbxContent>
              <w:p w:rsidR="007A70A1" w:rsidRPr="001C2F5E" w:rsidRDefault="007A70A1">
                <w:pPr>
                  <w:pStyle w:val="Heading1"/>
                  <w:jc w:val="center"/>
                  <w:rPr>
                    <w:rFonts w:ascii="Arial" w:hAnsi="Arial"/>
                    <w:w w:val="120"/>
                    <w:sz w:val="28"/>
                    <w:szCs w:val="28"/>
                  </w:rPr>
                </w:pPr>
              </w:p>
              <w:p w:rsidR="007A70A1" w:rsidRDefault="007A70A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76C"/>
    <w:multiLevelType w:val="multilevel"/>
    <w:tmpl w:val="F4F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48F8"/>
    <w:rsid w:val="00007883"/>
    <w:rsid w:val="0001118F"/>
    <w:rsid w:val="0001129B"/>
    <w:rsid w:val="00013030"/>
    <w:rsid w:val="00013EC0"/>
    <w:rsid w:val="00014A40"/>
    <w:rsid w:val="0001612B"/>
    <w:rsid w:val="0001777B"/>
    <w:rsid w:val="000267E9"/>
    <w:rsid w:val="00045E15"/>
    <w:rsid w:val="00052F4A"/>
    <w:rsid w:val="00053D6F"/>
    <w:rsid w:val="000558AE"/>
    <w:rsid w:val="00055A89"/>
    <w:rsid w:val="00063F28"/>
    <w:rsid w:val="00072550"/>
    <w:rsid w:val="00073DD6"/>
    <w:rsid w:val="000777D5"/>
    <w:rsid w:val="0008387F"/>
    <w:rsid w:val="00085CD1"/>
    <w:rsid w:val="00087A08"/>
    <w:rsid w:val="00092CA2"/>
    <w:rsid w:val="0009431E"/>
    <w:rsid w:val="0009493A"/>
    <w:rsid w:val="00094992"/>
    <w:rsid w:val="00096264"/>
    <w:rsid w:val="000A2866"/>
    <w:rsid w:val="000A525F"/>
    <w:rsid w:val="000B053A"/>
    <w:rsid w:val="000B19E7"/>
    <w:rsid w:val="000B1B21"/>
    <w:rsid w:val="000C4C94"/>
    <w:rsid w:val="000C5F31"/>
    <w:rsid w:val="000D10D9"/>
    <w:rsid w:val="000D3ED1"/>
    <w:rsid w:val="000D3FEF"/>
    <w:rsid w:val="000E40FA"/>
    <w:rsid w:val="000E45E2"/>
    <w:rsid w:val="000E673C"/>
    <w:rsid w:val="000F1C4E"/>
    <w:rsid w:val="000F380B"/>
    <w:rsid w:val="000F6072"/>
    <w:rsid w:val="000F6215"/>
    <w:rsid w:val="000F7E0A"/>
    <w:rsid w:val="001006E7"/>
    <w:rsid w:val="001017E2"/>
    <w:rsid w:val="00104193"/>
    <w:rsid w:val="0010604A"/>
    <w:rsid w:val="0010721A"/>
    <w:rsid w:val="0011127A"/>
    <w:rsid w:val="001151AF"/>
    <w:rsid w:val="00117B1B"/>
    <w:rsid w:val="00120B9D"/>
    <w:rsid w:val="00120BB3"/>
    <w:rsid w:val="001256DD"/>
    <w:rsid w:val="00125CEF"/>
    <w:rsid w:val="001420E9"/>
    <w:rsid w:val="00144CB8"/>
    <w:rsid w:val="00145A82"/>
    <w:rsid w:val="00150183"/>
    <w:rsid w:val="00150F3A"/>
    <w:rsid w:val="0015563D"/>
    <w:rsid w:val="00162F41"/>
    <w:rsid w:val="00177EEE"/>
    <w:rsid w:val="0018178B"/>
    <w:rsid w:val="00181825"/>
    <w:rsid w:val="00186855"/>
    <w:rsid w:val="001868D8"/>
    <w:rsid w:val="001918DE"/>
    <w:rsid w:val="0019359F"/>
    <w:rsid w:val="00193941"/>
    <w:rsid w:val="00194D15"/>
    <w:rsid w:val="001A5B09"/>
    <w:rsid w:val="001A74BE"/>
    <w:rsid w:val="001B139E"/>
    <w:rsid w:val="001B34C6"/>
    <w:rsid w:val="001C2F5E"/>
    <w:rsid w:val="001C4E4F"/>
    <w:rsid w:val="001D0794"/>
    <w:rsid w:val="001D1436"/>
    <w:rsid w:val="001D678E"/>
    <w:rsid w:val="001E0C98"/>
    <w:rsid w:val="001E1D21"/>
    <w:rsid w:val="001E2895"/>
    <w:rsid w:val="001E334E"/>
    <w:rsid w:val="001E4E6E"/>
    <w:rsid w:val="001E5861"/>
    <w:rsid w:val="001E6ECE"/>
    <w:rsid w:val="001F4B14"/>
    <w:rsid w:val="001F7150"/>
    <w:rsid w:val="001F7259"/>
    <w:rsid w:val="00207100"/>
    <w:rsid w:val="00207586"/>
    <w:rsid w:val="002205B0"/>
    <w:rsid w:val="0022210A"/>
    <w:rsid w:val="00223DBD"/>
    <w:rsid w:val="002244AA"/>
    <w:rsid w:val="00224E39"/>
    <w:rsid w:val="00225632"/>
    <w:rsid w:val="00227F6C"/>
    <w:rsid w:val="00232AE9"/>
    <w:rsid w:val="002406D2"/>
    <w:rsid w:val="00245D86"/>
    <w:rsid w:val="002536AF"/>
    <w:rsid w:val="002548CD"/>
    <w:rsid w:val="00257802"/>
    <w:rsid w:val="00260D34"/>
    <w:rsid w:val="002615C1"/>
    <w:rsid w:val="0026223B"/>
    <w:rsid w:val="00262DA2"/>
    <w:rsid w:val="00263632"/>
    <w:rsid w:val="00264DFF"/>
    <w:rsid w:val="002740C4"/>
    <w:rsid w:val="00274F78"/>
    <w:rsid w:val="00281D92"/>
    <w:rsid w:val="0028336C"/>
    <w:rsid w:val="002906D4"/>
    <w:rsid w:val="00291683"/>
    <w:rsid w:val="002951D5"/>
    <w:rsid w:val="00295B78"/>
    <w:rsid w:val="00295E80"/>
    <w:rsid w:val="00296B07"/>
    <w:rsid w:val="002A03BF"/>
    <w:rsid w:val="002A094C"/>
    <w:rsid w:val="002A18EA"/>
    <w:rsid w:val="002A2135"/>
    <w:rsid w:val="002A237A"/>
    <w:rsid w:val="002A2CA3"/>
    <w:rsid w:val="002A7358"/>
    <w:rsid w:val="002B69EE"/>
    <w:rsid w:val="002C134B"/>
    <w:rsid w:val="002C2257"/>
    <w:rsid w:val="002D7C22"/>
    <w:rsid w:val="002E01DD"/>
    <w:rsid w:val="002E0337"/>
    <w:rsid w:val="002E1CC3"/>
    <w:rsid w:val="002E279E"/>
    <w:rsid w:val="002E41A9"/>
    <w:rsid w:val="002E4D4A"/>
    <w:rsid w:val="002F04F6"/>
    <w:rsid w:val="002F34B2"/>
    <w:rsid w:val="00301936"/>
    <w:rsid w:val="00302195"/>
    <w:rsid w:val="00302F3C"/>
    <w:rsid w:val="00310870"/>
    <w:rsid w:val="00310D31"/>
    <w:rsid w:val="00312790"/>
    <w:rsid w:val="00314523"/>
    <w:rsid w:val="0032118D"/>
    <w:rsid w:val="0032539A"/>
    <w:rsid w:val="003312CF"/>
    <w:rsid w:val="00332E2C"/>
    <w:rsid w:val="003438C7"/>
    <w:rsid w:val="00344171"/>
    <w:rsid w:val="00344532"/>
    <w:rsid w:val="00346B57"/>
    <w:rsid w:val="00347CD9"/>
    <w:rsid w:val="003523DF"/>
    <w:rsid w:val="003529DA"/>
    <w:rsid w:val="003654D1"/>
    <w:rsid w:val="0036699E"/>
    <w:rsid w:val="00370F93"/>
    <w:rsid w:val="00372C62"/>
    <w:rsid w:val="003730DF"/>
    <w:rsid w:val="00373518"/>
    <w:rsid w:val="00375D6C"/>
    <w:rsid w:val="00376E4D"/>
    <w:rsid w:val="003829A5"/>
    <w:rsid w:val="00383133"/>
    <w:rsid w:val="0038317B"/>
    <w:rsid w:val="00384642"/>
    <w:rsid w:val="00384F76"/>
    <w:rsid w:val="003936A7"/>
    <w:rsid w:val="003939D3"/>
    <w:rsid w:val="00397825"/>
    <w:rsid w:val="003A1250"/>
    <w:rsid w:val="003B2F39"/>
    <w:rsid w:val="003B67C3"/>
    <w:rsid w:val="003C07CA"/>
    <w:rsid w:val="003C4AC7"/>
    <w:rsid w:val="003D1EA4"/>
    <w:rsid w:val="003D5131"/>
    <w:rsid w:val="003D576E"/>
    <w:rsid w:val="003D5DC3"/>
    <w:rsid w:val="003E0C8B"/>
    <w:rsid w:val="003E0CF4"/>
    <w:rsid w:val="003E1908"/>
    <w:rsid w:val="003E2BB0"/>
    <w:rsid w:val="003E5266"/>
    <w:rsid w:val="003F2748"/>
    <w:rsid w:val="003F3120"/>
    <w:rsid w:val="003F4802"/>
    <w:rsid w:val="00403D0A"/>
    <w:rsid w:val="00403D7B"/>
    <w:rsid w:val="00404FAC"/>
    <w:rsid w:val="004104B4"/>
    <w:rsid w:val="004170B2"/>
    <w:rsid w:val="004172A2"/>
    <w:rsid w:val="004201B5"/>
    <w:rsid w:val="00420AEB"/>
    <w:rsid w:val="00421EA4"/>
    <w:rsid w:val="00422E8C"/>
    <w:rsid w:val="00431913"/>
    <w:rsid w:val="00432BF1"/>
    <w:rsid w:val="00433C34"/>
    <w:rsid w:val="00434198"/>
    <w:rsid w:val="004351D7"/>
    <w:rsid w:val="00436A0A"/>
    <w:rsid w:val="0043779D"/>
    <w:rsid w:val="004416F5"/>
    <w:rsid w:val="00445941"/>
    <w:rsid w:val="00455A62"/>
    <w:rsid w:val="00457377"/>
    <w:rsid w:val="00460103"/>
    <w:rsid w:val="00461D92"/>
    <w:rsid w:val="004632A4"/>
    <w:rsid w:val="004636DB"/>
    <w:rsid w:val="00466807"/>
    <w:rsid w:val="00466A1E"/>
    <w:rsid w:val="00474A8B"/>
    <w:rsid w:val="0047754A"/>
    <w:rsid w:val="004817F9"/>
    <w:rsid w:val="004819AF"/>
    <w:rsid w:val="00485DB1"/>
    <w:rsid w:val="004877BF"/>
    <w:rsid w:val="00490F4E"/>
    <w:rsid w:val="0049450E"/>
    <w:rsid w:val="004957F8"/>
    <w:rsid w:val="00495E65"/>
    <w:rsid w:val="0049687C"/>
    <w:rsid w:val="00497598"/>
    <w:rsid w:val="004A1195"/>
    <w:rsid w:val="004A1FBF"/>
    <w:rsid w:val="004A62AF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6738"/>
    <w:rsid w:val="004F136C"/>
    <w:rsid w:val="004F1D44"/>
    <w:rsid w:val="004F2F1E"/>
    <w:rsid w:val="004F61A7"/>
    <w:rsid w:val="004F778D"/>
    <w:rsid w:val="004F79EF"/>
    <w:rsid w:val="00502B4D"/>
    <w:rsid w:val="00510A6D"/>
    <w:rsid w:val="00511DF3"/>
    <w:rsid w:val="00521305"/>
    <w:rsid w:val="00524712"/>
    <w:rsid w:val="00525DFE"/>
    <w:rsid w:val="00526D57"/>
    <w:rsid w:val="00534534"/>
    <w:rsid w:val="005374E5"/>
    <w:rsid w:val="00541ADD"/>
    <w:rsid w:val="00541BBA"/>
    <w:rsid w:val="00542FD0"/>
    <w:rsid w:val="00545414"/>
    <w:rsid w:val="00547C63"/>
    <w:rsid w:val="005508CC"/>
    <w:rsid w:val="005529E6"/>
    <w:rsid w:val="00556C7E"/>
    <w:rsid w:val="005603F8"/>
    <w:rsid w:val="00565013"/>
    <w:rsid w:val="005654F1"/>
    <w:rsid w:val="00565EA2"/>
    <w:rsid w:val="00567AA3"/>
    <w:rsid w:val="00570AD1"/>
    <w:rsid w:val="005710E8"/>
    <w:rsid w:val="0057206A"/>
    <w:rsid w:val="00572366"/>
    <w:rsid w:val="00574AFB"/>
    <w:rsid w:val="00585DA5"/>
    <w:rsid w:val="0059084E"/>
    <w:rsid w:val="005B3CB8"/>
    <w:rsid w:val="005D4848"/>
    <w:rsid w:val="005D5D0E"/>
    <w:rsid w:val="005D7C68"/>
    <w:rsid w:val="005E0E99"/>
    <w:rsid w:val="005E268F"/>
    <w:rsid w:val="005E3E2A"/>
    <w:rsid w:val="005E41B3"/>
    <w:rsid w:val="005E49CD"/>
    <w:rsid w:val="005F18B5"/>
    <w:rsid w:val="005F5C18"/>
    <w:rsid w:val="006018CE"/>
    <w:rsid w:val="0060290C"/>
    <w:rsid w:val="006042B9"/>
    <w:rsid w:val="00604A0D"/>
    <w:rsid w:val="00606571"/>
    <w:rsid w:val="00606762"/>
    <w:rsid w:val="00607630"/>
    <w:rsid w:val="0060783B"/>
    <w:rsid w:val="00611C07"/>
    <w:rsid w:val="00612829"/>
    <w:rsid w:val="00612845"/>
    <w:rsid w:val="00612D7B"/>
    <w:rsid w:val="00614752"/>
    <w:rsid w:val="006150EA"/>
    <w:rsid w:val="0061666A"/>
    <w:rsid w:val="00617B19"/>
    <w:rsid w:val="00617DA6"/>
    <w:rsid w:val="00622659"/>
    <w:rsid w:val="00624DD0"/>
    <w:rsid w:val="00625FD5"/>
    <w:rsid w:val="00626553"/>
    <w:rsid w:val="00626804"/>
    <w:rsid w:val="00640DEB"/>
    <w:rsid w:val="00642B07"/>
    <w:rsid w:val="00643F85"/>
    <w:rsid w:val="00644E24"/>
    <w:rsid w:val="00646E74"/>
    <w:rsid w:val="00651DFA"/>
    <w:rsid w:val="0066435D"/>
    <w:rsid w:val="00664D4C"/>
    <w:rsid w:val="00665C65"/>
    <w:rsid w:val="00667EFE"/>
    <w:rsid w:val="006703AE"/>
    <w:rsid w:val="00671A19"/>
    <w:rsid w:val="00676020"/>
    <w:rsid w:val="00676B07"/>
    <w:rsid w:val="00676DB3"/>
    <w:rsid w:val="0068092D"/>
    <w:rsid w:val="00684094"/>
    <w:rsid w:val="00684B4F"/>
    <w:rsid w:val="00686A06"/>
    <w:rsid w:val="00686C02"/>
    <w:rsid w:val="00687770"/>
    <w:rsid w:val="00690799"/>
    <w:rsid w:val="0069306D"/>
    <w:rsid w:val="00695B36"/>
    <w:rsid w:val="00695CA1"/>
    <w:rsid w:val="006A08CF"/>
    <w:rsid w:val="006A1EF0"/>
    <w:rsid w:val="006A50D6"/>
    <w:rsid w:val="006A6487"/>
    <w:rsid w:val="006C6DF2"/>
    <w:rsid w:val="006D1BCD"/>
    <w:rsid w:val="006D1BDB"/>
    <w:rsid w:val="006D3C2A"/>
    <w:rsid w:val="006D4269"/>
    <w:rsid w:val="006D7086"/>
    <w:rsid w:val="006E5E8B"/>
    <w:rsid w:val="006F2BD8"/>
    <w:rsid w:val="006F2C42"/>
    <w:rsid w:val="006F5545"/>
    <w:rsid w:val="006F55F8"/>
    <w:rsid w:val="006F5884"/>
    <w:rsid w:val="00700456"/>
    <w:rsid w:val="00704C89"/>
    <w:rsid w:val="00715431"/>
    <w:rsid w:val="00717B05"/>
    <w:rsid w:val="00720AD2"/>
    <w:rsid w:val="00722339"/>
    <w:rsid w:val="00726AC8"/>
    <w:rsid w:val="00727404"/>
    <w:rsid w:val="00733C13"/>
    <w:rsid w:val="0073476B"/>
    <w:rsid w:val="007361CE"/>
    <w:rsid w:val="00744F07"/>
    <w:rsid w:val="00745B7D"/>
    <w:rsid w:val="00745F9F"/>
    <w:rsid w:val="007474DF"/>
    <w:rsid w:val="007502EE"/>
    <w:rsid w:val="00752954"/>
    <w:rsid w:val="0075375E"/>
    <w:rsid w:val="00754030"/>
    <w:rsid w:val="007541FE"/>
    <w:rsid w:val="00756009"/>
    <w:rsid w:val="0075770C"/>
    <w:rsid w:val="007616A8"/>
    <w:rsid w:val="007620DB"/>
    <w:rsid w:val="00765A6E"/>
    <w:rsid w:val="007712AB"/>
    <w:rsid w:val="00777A5F"/>
    <w:rsid w:val="00780A06"/>
    <w:rsid w:val="00781A98"/>
    <w:rsid w:val="00782F06"/>
    <w:rsid w:val="00783287"/>
    <w:rsid w:val="00783623"/>
    <w:rsid w:val="007860E5"/>
    <w:rsid w:val="00786166"/>
    <w:rsid w:val="007861AD"/>
    <w:rsid w:val="00791E6D"/>
    <w:rsid w:val="007A0A39"/>
    <w:rsid w:val="007A20C5"/>
    <w:rsid w:val="007A44F5"/>
    <w:rsid w:val="007A527D"/>
    <w:rsid w:val="007A69CF"/>
    <w:rsid w:val="007A70A1"/>
    <w:rsid w:val="007B126B"/>
    <w:rsid w:val="007B32A9"/>
    <w:rsid w:val="007B3839"/>
    <w:rsid w:val="007B3DDD"/>
    <w:rsid w:val="007B7A85"/>
    <w:rsid w:val="007C0DCA"/>
    <w:rsid w:val="007C1B2E"/>
    <w:rsid w:val="007C2031"/>
    <w:rsid w:val="007C4961"/>
    <w:rsid w:val="007C7EBE"/>
    <w:rsid w:val="007D2071"/>
    <w:rsid w:val="007D2705"/>
    <w:rsid w:val="007D5BFF"/>
    <w:rsid w:val="007D677B"/>
    <w:rsid w:val="007D7DD7"/>
    <w:rsid w:val="007E3B3C"/>
    <w:rsid w:val="007E6F00"/>
    <w:rsid w:val="007E7D1C"/>
    <w:rsid w:val="007F0633"/>
    <w:rsid w:val="007F0BCE"/>
    <w:rsid w:val="00801E61"/>
    <w:rsid w:val="00802EB6"/>
    <w:rsid w:val="00806469"/>
    <w:rsid w:val="00811C4C"/>
    <w:rsid w:val="00811F88"/>
    <w:rsid w:val="00813A4E"/>
    <w:rsid w:val="00813F74"/>
    <w:rsid w:val="008149AA"/>
    <w:rsid w:val="00824B70"/>
    <w:rsid w:val="008337B6"/>
    <w:rsid w:val="00833B5E"/>
    <w:rsid w:val="00835911"/>
    <w:rsid w:val="008370C0"/>
    <w:rsid w:val="008371A7"/>
    <w:rsid w:val="00841416"/>
    <w:rsid w:val="008444C0"/>
    <w:rsid w:val="0084501C"/>
    <w:rsid w:val="008528D5"/>
    <w:rsid w:val="00852CCF"/>
    <w:rsid w:val="00852E5E"/>
    <w:rsid w:val="008543F1"/>
    <w:rsid w:val="00864BFD"/>
    <w:rsid w:val="0086551A"/>
    <w:rsid w:val="008667AC"/>
    <w:rsid w:val="0086705F"/>
    <w:rsid w:val="008714D7"/>
    <w:rsid w:val="00871D7B"/>
    <w:rsid w:val="00873FC2"/>
    <w:rsid w:val="0087650B"/>
    <w:rsid w:val="00885EA5"/>
    <w:rsid w:val="008861E2"/>
    <w:rsid w:val="0089164E"/>
    <w:rsid w:val="00892291"/>
    <w:rsid w:val="00896016"/>
    <w:rsid w:val="008A1845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792"/>
    <w:rsid w:val="008C19E3"/>
    <w:rsid w:val="008C4830"/>
    <w:rsid w:val="008C5E91"/>
    <w:rsid w:val="008C75C8"/>
    <w:rsid w:val="008C75FB"/>
    <w:rsid w:val="008D338E"/>
    <w:rsid w:val="008D44E1"/>
    <w:rsid w:val="008E6F7B"/>
    <w:rsid w:val="008E7485"/>
    <w:rsid w:val="008F5395"/>
    <w:rsid w:val="008F667B"/>
    <w:rsid w:val="00904E8B"/>
    <w:rsid w:val="00905C6A"/>
    <w:rsid w:val="0090639B"/>
    <w:rsid w:val="00906602"/>
    <w:rsid w:val="00913A34"/>
    <w:rsid w:val="00916555"/>
    <w:rsid w:val="00931278"/>
    <w:rsid w:val="009369A5"/>
    <w:rsid w:val="00937DF9"/>
    <w:rsid w:val="00941D5D"/>
    <w:rsid w:val="00942C6D"/>
    <w:rsid w:val="00953559"/>
    <w:rsid w:val="00955231"/>
    <w:rsid w:val="009568E0"/>
    <w:rsid w:val="00957845"/>
    <w:rsid w:val="00960357"/>
    <w:rsid w:val="009605A6"/>
    <w:rsid w:val="00960612"/>
    <w:rsid w:val="009606D4"/>
    <w:rsid w:val="00960B7B"/>
    <w:rsid w:val="009614FA"/>
    <w:rsid w:val="009654CD"/>
    <w:rsid w:val="0097652E"/>
    <w:rsid w:val="009777F9"/>
    <w:rsid w:val="009805E8"/>
    <w:rsid w:val="00982765"/>
    <w:rsid w:val="00982DCA"/>
    <w:rsid w:val="009858AD"/>
    <w:rsid w:val="00993503"/>
    <w:rsid w:val="00993932"/>
    <w:rsid w:val="009A590B"/>
    <w:rsid w:val="009A786C"/>
    <w:rsid w:val="009B010F"/>
    <w:rsid w:val="009B2ACB"/>
    <w:rsid w:val="009B5301"/>
    <w:rsid w:val="009B5A2B"/>
    <w:rsid w:val="009B5EF6"/>
    <w:rsid w:val="009C320B"/>
    <w:rsid w:val="009C3666"/>
    <w:rsid w:val="009D051E"/>
    <w:rsid w:val="009D221D"/>
    <w:rsid w:val="009D240B"/>
    <w:rsid w:val="009D5153"/>
    <w:rsid w:val="009D7161"/>
    <w:rsid w:val="009E1EE9"/>
    <w:rsid w:val="009E333A"/>
    <w:rsid w:val="009F4852"/>
    <w:rsid w:val="00A00FBB"/>
    <w:rsid w:val="00A1103E"/>
    <w:rsid w:val="00A132C6"/>
    <w:rsid w:val="00A17008"/>
    <w:rsid w:val="00A1717B"/>
    <w:rsid w:val="00A23E83"/>
    <w:rsid w:val="00A24861"/>
    <w:rsid w:val="00A37DF3"/>
    <w:rsid w:val="00A4175A"/>
    <w:rsid w:val="00A4214B"/>
    <w:rsid w:val="00A445B4"/>
    <w:rsid w:val="00A45B83"/>
    <w:rsid w:val="00A46B2A"/>
    <w:rsid w:val="00A54670"/>
    <w:rsid w:val="00A603B8"/>
    <w:rsid w:val="00A60DA2"/>
    <w:rsid w:val="00A63111"/>
    <w:rsid w:val="00A66664"/>
    <w:rsid w:val="00A66E4A"/>
    <w:rsid w:val="00A74355"/>
    <w:rsid w:val="00A77A4F"/>
    <w:rsid w:val="00A77AFC"/>
    <w:rsid w:val="00A8761B"/>
    <w:rsid w:val="00A90FFA"/>
    <w:rsid w:val="00A93410"/>
    <w:rsid w:val="00AA24FF"/>
    <w:rsid w:val="00AA33FC"/>
    <w:rsid w:val="00AA4789"/>
    <w:rsid w:val="00AA7246"/>
    <w:rsid w:val="00AB3C4A"/>
    <w:rsid w:val="00AB401A"/>
    <w:rsid w:val="00AC2214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F1E70"/>
    <w:rsid w:val="00AF3E0D"/>
    <w:rsid w:val="00AF4374"/>
    <w:rsid w:val="00AF4F49"/>
    <w:rsid w:val="00AF538A"/>
    <w:rsid w:val="00AF58B7"/>
    <w:rsid w:val="00AF7D9A"/>
    <w:rsid w:val="00B01F56"/>
    <w:rsid w:val="00B02B9C"/>
    <w:rsid w:val="00B047D2"/>
    <w:rsid w:val="00B06E6F"/>
    <w:rsid w:val="00B1331F"/>
    <w:rsid w:val="00B163A8"/>
    <w:rsid w:val="00B3499B"/>
    <w:rsid w:val="00B3659F"/>
    <w:rsid w:val="00B4216F"/>
    <w:rsid w:val="00B44570"/>
    <w:rsid w:val="00B445E6"/>
    <w:rsid w:val="00B4576F"/>
    <w:rsid w:val="00B46039"/>
    <w:rsid w:val="00B50679"/>
    <w:rsid w:val="00B55335"/>
    <w:rsid w:val="00B62B43"/>
    <w:rsid w:val="00B64B02"/>
    <w:rsid w:val="00B64E4E"/>
    <w:rsid w:val="00B6692C"/>
    <w:rsid w:val="00B66B3B"/>
    <w:rsid w:val="00B70587"/>
    <w:rsid w:val="00B777C9"/>
    <w:rsid w:val="00B778A5"/>
    <w:rsid w:val="00B8184E"/>
    <w:rsid w:val="00B83123"/>
    <w:rsid w:val="00B842A7"/>
    <w:rsid w:val="00B901FD"/>
    <w:rsid w:val="00B94613"/>
    <w:rsid w:val="00BA0C38"/>
    <w:rsid w:val="00BA7A66"/>
    <w:rsid w:val="00BB17D4"/>
    <w:rsid w:val="00BB2B3D"/>
    <w:rsid w:val="00BB2BE2"/>
    <w:rsid w:val="00BC152A"/>
    <w:rsid w:val="00BC578F"/>
    <w:rsid w:val="00BC5C29"/>
    <w:rsid w:val="00BC72C7"/>
    <w:rsid w:val="00BD182A"/>
    <w:rsid w:val="00BD6265"/>
    <w:rsid w:val="00BD73A4"/>
    <w:rsid w:val="00BE3CD6"/>
    <w:rsid w:val="00BE7C34"/>
    <w:rsid w:val="00BF592A"/>
    <w:rsid w:val="00C1057D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40A04"/>
    <w:rsid w:val="00C40A78"/>
    <w:rsid w:val="00C418CD"/>
    <w:rsid w:val="00C4486F"/>
    <w:rsid w:val="00C56675"/>
    <w:rsid w:val="00C62902"/>
    <w:rsid w:val="00C74EFE"/>
    <w:rsid w:val="00C763D6"/>
    <w:rsid w:val="00C77C24"/>
    <w:rsid w:val="00C81C5D"/>
    <w:rsid w:val="00C829CE"/>
    <w:rsid w:val="00C85FDA"/>
    <w:rsid w:val="00C8769D"/>
    <w:rsid w:val="00C91D1A"/>
    <w:rsid w:val="00C91DD4"/>
    <w:rsid w:val="00C92455"/>
    <w:rsid w:val="00C92CB0"/>
    <w:rsid w:val="00CA3508"/>
    <w:rsid w:val="00CA3DA8"/>
    <w:rsid w:val="00CA5DF2"/>
    <w:rsid w:val="00CB41DA"/>
    <w:rsid w:val="00CC1018"/>
    <w:rsid w:val="00CC4D93"/>
    <w:rsid w:val="00CC57BA"/>
    <w:rsid w:val="00CD0041"/>
    <w:rsid w:val="00CD534C"/>
    <w:rsid w:val="00CD55C4"/>
    <w:rsid w:val="00CD563B"/>
    <w:rsid w:val="00CD7687"/>
    <w:rsid w:val="00CD7746"/>
    <w:rsid w:val="00CE1007"/>
    <w:rsid w:val="00CE20E6"/>
    <w:rsid w:val="00CE3DFD"/>
    <w:rsid w:val="00CE42D9"/>
    <w:rsid w:val="00CF2098"/>
    <w:rsid w:val="00CF7B6E"/>
    <w:rsid w:val="00D00692"/>
    <w:rsid w:val="00D1238F"/>
    <w:rsid w:val="00D16A4E"/>
    <w:rsid w:val="00D1775D"/>
    <w:rsid w:val="00D17F9D"/>
    <w:rsid w:val="00D21853"/>
    <w:rsid w:val="00D3046E"/>
    <w:rsid w:val="00D309D8"/>
    <w:rsid w:val="00D360E7"/>
    <w:rsid w:val="00D4299B"/>
    <w:rsid w:val="00D432AE"/>
    <w:rsid w:val="00D44DEE"/>
    <w:rsid w:val="00D46F02"/>
    <w:rsid w:val="00D502EC"/>
    <w:rsid w:val="00D61D4F"/>
    <w:rsid w:val="00D65D01"/>
    <w:rsid w:val="00D67F7F"/>
    <w:rsid w:val="00D721FD"/>
    <w:rsid w:val="00D912C4"/>
    <w:rsid w:val="00D92B95"/>
    <w:rsid w:val="00D94B5B"/>
    <w:rsid w:val="00D95E43"/>
    <w:rsid w:val="00DA3F0B"/>
    <w:rsid w:val="00DA6694"/>
    <w:rsid w:val="00DA72A8"/>
    <w:rsid w:val="00DB38AE"/>
    <w:rsid w:val="00DB7E54"/>
    <w:rsid w:val="00DD058F"/>
    <w:rsid w:val="00DD5A72"/>
    <w:rsid w:val="00DE08A4"/>
    <w:rsid w:val="00DE6D4C"/>
    <w:rsid w:val="00DE7180"/>
    <w:rsid w:val="00DF7F62"/>
    <w:rsid w:val="00E034C3"/>
    <w:rsid w:val="00E053B0"/>
    <w:rsid w:val="00E07228"/>
    <w:rsid w:val="00E11E9B"/>
    <w:rsid w:val="00E12EEF"/>
    <w:rsid w:val="00E14225"/>
    <w:rsid w:val="00E243EC"/>
    <w:rsid w:val="00E2476A"/>
    <w:rsid w:val="00E262F8"/>
    <w:rsid w:val="00E26DBD"/>
    <w:rsid w:val="00E354BB"/>
    <w:rsid w:val="00E4053E"/>
    <w:rsid w:val="00E437BA"/>
    <w:rsid w:val="00E459B8"/>
    <w:rsid w:val="00E460B5"/>
    <w:rsid w:val="00E51542"/>
    <w:rsid w:val="00E53B56"/>
    <w:rsid w:val="00E55410"/>
    <w:rsid w:val="00E55BEC"/>
    <w:rsid w:val="00E55DF9"/>
    <w:rsid w:val="00E661F4"/>
    <w:rsid w:val="00E66E87"/>
    <w:rsid w:val="00E67BF2"/>
    <w:rsid w:val="00E70179"/>
    <w:rsid w:val="00E72FEC"/>
    <w:rsid w:val="00E73854"/>
    <w:rsid w:val="00E75192"/>
    <w:rsid w:val="00E75D8C"/>
    <w:rsid w:val="00E80C6F"/>
    <w:rsid w:val="00E96C62"/>
    <w:rsid w:val="00EA017E"/>
    <w:rsid w:val="00EA1C42"/>
    <w:rsid w:val="00EA339B"/>
    <w:rsid w:val="00EA3E84"/>
    <w:rsid w:val="00EA50F9"/>
    <w:rsid w:val="00EA7B90"/>
    <w:rsid w:val="00EB10EC"/>
    <w:rsid w:val="00EC663A"/>
    <w:rsid w:val="00EC76C7"/>
    <w:rsid w:val="00ED5569"/>
    <w:rsid w:val="00EE4D16"/>
    <w:rsid w:val="00EF578A"/>
    <w:rsid w:val="00EF66AE"/>
    <w:rsid w:val="00EF7DC5"/>
    <w:rsid w:val="00F02A7F"/>
    <w:rsid w:val="00F0544E"/>
    <w:rsid w:val="00F06575"/>
    <w:rsid w:val="00F06F70"/>
    <w:rsid w:val="00F07699"/>
    <w:rsid w:val="00F108B0"/>
    <w:rsid w:val="00F12E47"/>
    <w:rsid w:val="00F14757"/>
    <w:rsid w:val="00F14947"/>
    <w:rsid w:val="00F17643"/>
    <w:rsid w:val="00F2167A"/>
    <w:rsid w:val="00F22769"/>
    <w:rsid w:val="00F2313B"/>
    <w:rsid w:val="00F24ABF"/>
    <w:rsid w:val="00F24F45"/>
    <w:rsid w:val="00F31D2A"/>
    <w:rsid w:val="00F338B1"/>
    <w:rsid w:val="00F37699"/>
    <w:rsid w:val="00F42445"/>
    <w:rsid w:val="00F43B41"/>
    <w:rsid w:val="00F44287"/>
    <w:rsid w:val="00F462CF"/>
    <w:rsid w:val="00F502F3"/>
    <w:rsid w:val="00F5292C"/>
    <w:rsid w:val="00F60AAC"/>
    <w:rsid w:val="00F62CE0"/>
    <w:rsid w:val="00F642D3"/>
    <w:rsid w:val="00F64626"/>
    <w:rsid w:val="00F65C8D"/>
    <w:rsid w:val="00F66816"/>
    <w:rsid w:val="00F728BA"/>
    <w:rsid w:val="00F76673"/>
    <w:rsid w:val="00F826E7"/>
    <w:rsid w:val="00F83837"/>
    <w:rsid w:val="00F83CC2"/>
    <w:rsid w:val="00F8405C"/>
    <w:rsid w:val="00F9065A"/>
    <w:rsid w:val="00F9095C"/>
    <w:rsid w:val="00F93DD1"/>
    <w:rsid w:val="00FA4BE0"/>
    <w:rsid w:val="00FA5676"/>
    <w:rsid w:val="00FA572E"/>
    <w:rsid w:val="00FA66CC"/>
    <w:rsid w:val="00FB1A61"/>
    <w:rsid w:val="00FB222C"/>
    <w:rsid w:val="00FB4098"/>
    <w:rsid w:val="00FC112A"/>
    <w:rsid w:val="00FD25B2"/>
    <w:rsid w:val="00FD431C"/>
    <w:rsid w:val="00FD5BB3"/>
    <w:rsid w:val="00FD73F0"/>
    <w:rsid w:val="00FE1E3B"/>
    <w:rsid w:val="00FE4778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6D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C65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C65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66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7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6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906D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06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906D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02F3"/>
    <w:rPr>
      <w:rFonts w:cs="Times New Roman"/>
      <w:sz w:val="24"/>
      <w:szCs w:val="24"/>
    </w:rPr>
  </w:style>
  <w:style w:type="paragraph" w:customStyle="1" w:styleId="datetime">
    <w:name w:val="datetime"/>
    <w:basedOn w:val="Normal"/>
    <w:uiPriority w:val="99"/>
    <w:rsid w:val="0054541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B66B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6B3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10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45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5C65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"/>
    <w:uiPriority w:val="99"/>
    <w:rsid w:val="00665C65"/>
    <w:pPr>
      <w:ind w:left="-15" w:right="-15"/>
    </w:pPr>
  </w:style>
  <w:style w:type="paragraph" w:customStyle="1" w:styleId="ui-helper-reset">
    <w:name w:val="ui-helper-reset"/>
    <w:basedOn w:val="Normal"/>
    <w:uiPriority w:val="99"/>
    <w:rsid w:val="00665C65"/>
  </w:style>
  <w:style w:type="paragraph" w:customStyle="1" w:styleId="ui-helper-zfix">
    <w:name w:val="ui-helper-zfix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">
    <w:name w:val="ui-icon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uiPriority w:val="99"/>
    <w:rsid w:val="00665C65"/>
    <w:pPr>
      <w:shd w:val="clear" w:color="auto" w:fill="666666"/>
      <w:spacing w:before="100" w:beforeAutospacing="1" w:after="100" w:afterAutospacing="1"/>
    </w:pPr>
  </w:style>
  <w:style w:type="paragraph" w:customStyle="1" w:styleId="ui-datepicker">
    <w:name w:val="ui-datepicker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uiPriority w:val="99"/>
    <w:rsid w:val="00665C65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">
    <w:name w:val="ui-widget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customStyle="1" w:styleId="ui-widget-content">
    <w:name w:val="ui-widget-content"/>
    <w:basedOn w:val="Normal"/>
    <w:uiPriority w:val="99"/>
    <w:rsid w:val="00665C6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Normal"/>
    <w:uiPriority w:val="99"/>
    <w:rsid w:val="00665C65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">
    <w:name w:val="ui-state-hover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">
    <w:name w:val="ui-state-focus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">
    <w:name w:val="ui-state-active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">
    <w:name w:val="ui-state-highlight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uiPriority w:val="99"/>
    <w:rsid w:val="00665C65"/>
    <w:pPr>
      <w:shd w:val="clear" w:color="auto" w:fill="000000"/>
      <w:ind w:left="-75"/>
    </w:pPr>
  </w:style>
  <w:style w:type="paragraph" w:customStyle="1" w:styleId="b-share-popup-wrap">
    <w:name w:val="b-share-popup-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">
    <w:name w:val="b-share-popup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Normal"/>
    <w:uiPriority w:val="99"/>
    <w:rsid w:val="00665C65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Normal"/>
    <w:uiPriority w:val="99"/>
    <w:rsid w:val="00665C65"/>
    <w:pPr>
      <w:textAlignment w:val="center"/>
    </w:pPr>
  </w:style>
  <w:style w:type="paragraph" w:customStyle="1" w:styleId="b-share-popupiconinput">
    <w:name w:val="b-share-popup__icon_input"/>
    <w:basedOn w:val="Normal"/>
    <w:uiPriority w:val="99"/>
    <w:rsid w:val="00665C65"/>
    <w:pPr>
      <w:spacing w:after="100" w:afterAutospacing="1"/>
    </w:pPr>
  </w:style>
  <w:style w:type="paragraph" w:customStyle="1" w:styleId="b-share-popupiconinput0">
    <w:name w:val="b-share-popup__icon__input"/>
    <w:basedOn w:val="Normal"/>
    <w:uiPriority w:val="99"/>
    <w:rsid w:val="00665C65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uiPriority w:val="99"/>
    <w:rsid w:val="00665C65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">
    <w:name w:val="b-ico_action_l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Normal"/>
    <w:uiPriority w:val="99"/>
    <w:rsid w:val="00665C65"/>
    <w:pPr>
      <w:ind w:left="-165"/>
    </w:pPr>
  </w:style>
  <w:style w:type="paragraph" w:customStyle="1" w:styleId="b-share-popupform">
    <w:name w:val="b-share-popup__form"/>
    <w:basedOn w:val="Normal"/>
    <w:uiPriority w:val="99"/>
    <w:rsid w:val="00665C65"/>
    <w:rPr>
      <w:vanish/>
    </w:rPr>
  </w:style>
  <w:style w:type="paragraph" w:customStyle="1" w:styleId="b-share-popupformlink">
    <w:name w:val="b-share-popup__form__link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">
    <w:name w:val="b-share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Normal"/>
    <w:uiPriority w:val="99"/>
    <w:rsid w:val="00665C65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r">
    <w:name w:val="b-share__hr"/>
    <w:basedOn w:val="Normal"/>
    <w:uiPriority w:val="99"/>
    <w:rsid w:val="00665C65"/>
    <w:pPr>
      <w:ind w:left="30" w:right="45"/>
    </w:pPr>
    <w:rPr>
      <w:vanish/>
    </w:rPr>
  </w:style>
  <w:style w:type="paragraph" w:customStyle="1" w:styleId="b-sharebordered">
    <w:name w:val="b-share_bordered"/>
    <w:basedOn w:val="Normal"/>
    <w:uiPriority w:val="99"/>
    <w:rsid w:val="00665C6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Normal"/>
    <w:uiPriority w:val="99"/>
    <w:rsid w:val="00665C65"/>
  </w:style>
  <w:style w:type="paragraph" w:customStyle="1" w:styleId="b-share-form-buttonshare">
    <w:name w:val="b-share-form-button_share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Normal"/>
    <w:uiPriority w:val="99"/>
    <w:rsid w:val="00665C65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Normal"/>
    <w:uiPriority w:val="99"/>
    <w:rsid w:val="00665C65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Normal"/>
    <w:uiPriority w:val="99"/>
    <w:rsid w:val="00665C65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counter">
    <w:name w:val="b-share-counter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"/>
    <w:uiPriority w:val="99"/>
    <w:rsid w:val="00665C65"/>
    <w:pPr>
      <w:spacing w:before="100" w:beforeAutospacing="1" w:after="100" w:afterAutospacing="1"/>
      <w:ind w:right="255"/>
    </w:pPr>
  </w:style>
  <w:style w:type="paragraph" w:customStyle="1" w:styleId="ui-datepicker-header">
    <w:name w:val="ui-datepicker-hea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wrap">
    <w:name w:val="b-share-btn__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gplus">
    <w:name w:val="b-share-btn__gplu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yaru">
    <w:name w:val="b-share-btn__yaru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uiPriority w:val="99"/>
    <w:rsid w:val="00665C65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rsid w:val="00665C65"/>
    <w:pPr>
      <w:spacing w:before="168"/>
    </w:pPr>
  </w:style>
  <w:style w:type="paragraph" w:customStyle="1" w:styleId="ui-datepicker-group1">
    <w:name w:val="ui-datepicker-group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1">
    <w:name w:val="ui-widget1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ui-state-default1">
    <w:name w:val="ui-state-default1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default2">
    <w:name w:val="ui-state-default2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1">
    <w:name w:val="ui-state-hover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hover2">
    <w:name w:val="ui-state-hover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1">
    <w:name w:val="ui-state-focus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2">
    <w:name w:val="ui-state-focus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1">
    <w:name w:val="ui-state-active1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active2">
    <w:name w:val="ui-state-active2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1">
    <w:name w:val="ui-state-highlight1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1">
    <w:name w:val="ui-icon1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b-share-popupitemtext1">
    <w:name w:val="b-share-popup__item__text1"/>
    <w:basedOn w:val="Normal"/>
    <w:uiPriority w:val="99"/>
    <w:rsid w:val="00665C65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Normal"/>
    <w:uiPriority w:val="99"/>
    <w:rsid w:val="00665C65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Normal"/>
    <w:uiPriority w:val="99"/>
    <w:rsid w:val="00665C65"/>
    <w:pPr>
      <w:textAlignment w:val="center"/>
    </w:pPr>
  </w:style>
  <w:style w:type="paragraph" w:customStyle="1" w:styleId="b-share-popupitemtext3">
    <w:name w:val="b-share-popup__item__text3"/>
    <w:basedOn w:val="Normal"/>
    <w:uiPriority w:val="99"/>
    <w:rsid w:val="00665C65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rarr4">
    <w:name w:val="b-ico_action_rar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3">
    <w:name w:val="b-ico_action_l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Normal"/>
    <w:uiPriority w:val="99"/>
    <w:rsid w:val="00665C65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Normal"/>
    <w:uiPriority w:val="99"/>
    <w:rsid w:val="00665C65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Normal"/>
    <w:uiPriority w:val="99"/>
    <w:rsid w:val="00665C65"/>
    <w:pPr>
      <w:ind w:left="-165"/>
    </w:pPr>
  </w:style>
  <w:style w:type="paragraph" w:customStyle="1" w:styleId="b-share-popuptail2">
    <w:name w:val="b-share-popup__tail2"/>
    <w:basedOn w:val="Normal"/>
    <w:uiPriority w:val="99"/>
    <w:rsid w:val="00665C65"/>
    <w:pPr>
      <w:ind w:left="-165"/>
    </w:pPr>
  </w:style>
  <w:style w:type="paragraph" w:customStyle="1" w:styleId="b-share-popupshowformmail1">
    <w:name w:val="b-share-popup_show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Normal"/>
    <w:uiPriority w:val="99"/>
    <w:rsid w:val="00665C65"/>
  </w:style>
  <w:style w:type="paragraph" w:customStyle="1" w:styleId="b-share-popupitem2">
    <w:name w:val="b-share-popup__item2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Normal"/>
    <w:uiPriority w:val="99"/>
    <w:rsid w:val="00665C65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1">
    <w:name w:val="b-share__handle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Normal"/>
    <w:uiPriority w:val="99"/>
    <w:rsid w:val="00665C65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Normal"/>
    <w:uiPriority w:val="99"/>
    <w:rsid w:val="00665C65"/>
    <w:pPr>
      <w:ind w:right="75"/>
      <w:textAlignment w:val="top"/>
    </w:pPr>
  </w:style>
  <w:style w:type="paragraph" w:customStyle="1" w:styleId="b-share-form-button2">
    <w:name w:val="b-share-form-button2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Normal"/>
    <w:uiPriority w:val="99"/>
    <w:rsid w:val="00665C65"/>
    <w:pPr>
      <w:shd w:val="clear" w:color="auto" w:fill="E4E4E4"/>
      <w:ind w:left="30" w:right="45"/>
    </w:pPr>
  </w:style>
  <w:style w:type="paragraph" w:customStyle="1" w:styleId="b-sharetext2">
    <w:name w:val="b-share__text2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Normal"/>
    <w:uiPriority w:val="99"/>
    <w:rsid w:val="00665C65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Normal"/>
    <w:uiPriority w:val="99"/>
    <w:rsid w:val="00665C65"/>
    <w:pPr>
      <w:spacing w:before="15"/>
      <w:ind w:left="-345"/>
    </w:pPr>
  </w:style>
  <w:style w:type="paragraph" w:customStyle="1" w:styleId="b-share-icon3">
    <w:name w:val="b-share-ico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form-buttonicon2">
    <w:name w:val="b-share-form-button__icon2"/>
    <w:basedOn w:val="Normal"/>
    <w:uiPriority w:val="99"/>
    <w:rsid w:val="00665C65"/>
    <w:pPr>
      <w:spacing w:before="15"/>
      <w:ind w:left="-345"/>
    </w:pPr>
  </w:style>
  <w:style w:type="paragraph" w:customStyle="1" w:styleId="b-share-form-button3">
    <w:name w:val="b-share-form-button3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form-buttonbefore3">
    <w:name w:val="b-share-form-button__before3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2">
    <w:name w:val="b-share-form-button__after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popupi1">
    <w:name w:val="b-share-popup__i1"/>
    <w:basedOn w:val="Normal"/>
    <w:uiPriority w:val="99"/>
    <w:rsid w:val="00665C65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Normal"/>
    <w:uiPriority w:val="99"/>
    <w:rsid w:val="00665C65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Normal"/>
    <w:uiPriority w:val="99"/>
    <w:rsid w:val="00665C65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Normal"/>
    <w:uiPriority w:val="99"/>
    <w:rsid w:val="00665C65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uiPriority w:val="99"/>
    <w:rsid w:val="00665C65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Normal"/>
    <w:uiPriority w:val="99"/>
    <w:rsid w:val="00665C65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Normal"/>
    <w:uiPriority w:val="99"/>
    <w:rsid w:val="00665C65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Normal"/>
    <w:uiPriority w:val="99"/>
    <w:rsid w:val="00665C65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Normal"/>
    <w:uiPriority w:val="99"/>
    <w:rsid w:val="00665C65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Normal"/>
    <w:uiPriority w:val="99"/>
    <w:rsid w:val="00665C65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Normal"/>
    <w:uiPriority w:val="99"/>
    <w:rsid w:val="00665C65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Normal"/>
    <w:uiPriority w:val="99"/>
    <w:rsid w:val="00665C65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Normal"/>
    <w:uiPriority w:val="99"/>
    <w:rsid w:val="00665C65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Normal"/>
    <w:uiPriority w:val="99"/>
    <w:rsid w:val="00665C65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Normal"/>
    <w:uiPriority w:val="99"/>
    <w:rsid w:val="00665C65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Normal"/>
    <w:uiPriority w:val="99"/>
    <w:rsid w:val="00665C65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Normal"/>
    <w:uiPriority w:val="99"/>
    <w:rsid w:val="00665C65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Normal"/>
    <w:uiPriority w:val="99"/>
    <w:rsid w:val="00665C65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Normal"/>
    <w:uiPriority w:val="99"/>
    <w:rsid w:val="00665C65"/>
    <w:pPr>
      <w:shd w:val="clear" w:color="auto" w:fill="AD2E29"/>
      <w:spacing w:before="100" w:beforeAutospacing="1" w:after="100" w:afterAutospacing="1"/>
    </w:pPr>
  </w:style>
  <w:style w:type="paragraph" w:customStyle="1" w:styleId="b-sharehandle2">
    <w:name w:val="b-share__handl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arch">
    <w:name w:val="a-search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ttings">
    <w:name w:val="a-settings"/>
    <w:basedOn w:val="Normal"/>
    <w:uiPriority w:val="99"/>
    <w:rsid w:val="00665C6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665C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65C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65C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65C65"/>
    <w:rPr>
      <w:rFonts w:ascii="Arial" w:hAnsi="Arial" w:cs="Arial"/>
      <w:vanish/>
      <w:sz w:val="16"/>
      <w:szCs w:val="16"/>
    </w:rPr>
  </w:style>
  <w:style w:type="character" w:customStyle="1" w:styleId="b-share2">
    <w:name w:val="b-share2"/>
    <w:basedOn w:val="DefaultParagraphFont"/>
    <w:uiPriority w:val="99"/>
    <w:rsid w:val="00665C65"/>
    <w:rPr>
      <w:rFonts w:ascii="Arial" w:hAnsi="Arial" w:cs="Arial"/>
      <w:sz w:val="21"/>
      <w:szCs w:val="21"/>
    </w:rPr>
  </w:style>
  <w:style w:type="character" w:customStyle="1" w:styleId="b-share-form-button4">
    <w:name w:val="b-share-form-button4"/>
    <w:basedOn w:val="DefaultParagraphFont"/>
    <w:uiPriority w:val="99"/>
    <w:rsid w:val="00665C65"/>
    <w:rPr>
      <w:rFonts w:ascii="Verdana" w:hAnsi="Verdana" w:cs="Times New Roman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DefaultParagraphFont"/>
    <w:uiPriority w:val="99"/>
    <w:rsid w:val="00665C65"/>
    <w:rPr>
      <w:rFonts w:cs="Times New Roman"/>
      <w:bdr w:val="none" w:sz="0" w:space="0" w:color="auto" w:frame="1"/>
    </w:rPr>
  </w:style>
  <w:style w:type="character" w:styleId="HTMLDefinition">
    <w:name w:val="HTML Definition"/>
    <w:basedOn w:val="DefaultParagraphFont"/>
    <w:uiPriority w:val="99"/>
    <w:rsid w:val="00665C65"/>
    <w:rPr>
      <w:rFonts w:cs="Times New Roman"/>
      <w:i/>
      <w:iCs/>
    </w:rPr>
  </w:style>
  <w:style w:type="character" w:customStyle="1" w:styleId="b-share-popupicon2">
    <w:name w:val="b-share-popup__icon2"/>
    <w:basedOn w:val="DefaultParagraphFont"/>
    <w:uiPriority w:val="99"/>
    <w:rsid w:val="00665C65"/>
    <w:rPr>
      <w:rFonts w:cs="Times New Roman"/>
    </w:rPr>
  </w:style>
  <w:style w:type="paragraph" w:customStyle="1" w:styleId="1">
    <w:name w:val="Абзац списка1"/>
    <w:uiPriority w:val="99"/>
    <w:rsid w:val="0049687C"/>
    <w:pPr>
      <w:widowControl w:val="0"/>
      <w:suppressAutoHyphens/>
      <w:spacing w:after="200" w:line="276" w:lineRule="auto"/>
      <w:ind w:left="720"/>
    </w:pPr>
    <w:rPr>
      <w:rFonts w:ascii="Calibri" w:hAnsi="Calibri" w:cs="font8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0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0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0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16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3610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483</Words>
  <Characters>2755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2014-03-27T08:18:00Z</cp:lastPrinted>
  <dcterms:created xsi:type="dcterms:W3CDTF">2014-04-04T10:02:00Z</dcterms:created>
  <dcterms:modified xsi:type="dcterms:W3CDTF">2014-04-04T10:02:00Z</dcterms:modified>
</cp:coreProperties>
</file>